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2965" w14:textId="5C68669B" w:rsidR="00C76658" w:rsidRPr="00FD1EB3" w:rsidRDefault="00FD1EB3" w:rsidP="00C76658">
      <w:pPr>
        <w:pStyle w:val="Kopfzeile"/>
        <w:ind w:left="-142"/>
        <w:rPr>
          <w:sz w:val="22"/>
          <w:szCs w:val="22"/>
        </w:rPr>
      </w:pPr>
      <w:bookmarkStart w:id="0" w:name="_GoBack"/>
      <w:bookmarkEnd w:id="0"/>
      <w:r w:rsidRPr="00FD1EB3">
        <w:rPr>
          <w:sz w:val="22"/>
          <w:szCs w:val="22"/>
        </w:rPr>
        <w:t xml:space="preserve">      </w:t>
      </w:r>
      <w:bookmarkStart w:id="1" w:name="_MON_1359717245"/>
      <w:bookmarkStart w:id="2" w:name="_MON_1359717260"/>
      <w:bookmarkEnd w:id="1"/>
      <w:bookmarkEnd w:id="2"/>
      <w:bookmarkStart w:id="3" w:name="_MON_1015231766"/>
      <w:bookmarkEnd w:id="3"/>
      <w:r w:rsidRPr="00FD1EB3">
        <w:rPr>
          <w:sz w:val="22"/>
          <w:szCs w:val="22"/>
        </w:rPr>
        <w:object w:dxaOrig="11311" w:dyaOrig="2596" w14:anchorId="12D01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86.25pt" o:ole="" fillcolor="window">
            <v:imagedata r:id="rId5" o:title=""/>
          </v:shape>
          <o:OLEObject Type="Embed" ProgID="Word.Picture.8" ShapeID="_x0000_i1025" DrawAspect="Content" ObjectID="_1683475796" r:id="rId6"/>
        </w:object>
      </w:r>
    </w:p>
    <w:p w14:paraId="3CC3E760" w14:textId="1F035DA5" w:rsidR="00A4207B" w:rsidRDefault="00C76658" w:rsidP="00A4207B">
      <w:pPr>
        <w:spacing w:after="0" w:line="240" w:lineRule="auto"/>
        <w:jc w:val="right"/>
        <w:rPr>
          <w:rFonts w:ascii="Comic Sans MS" w:hAnsi="Comic Sans MS"/>
        </w:rPr>
      </w:pPr>
      <w:r w:rsidRPr="00FD1EB3">
        <w:rPr>
          <w:rFonts w:ascii="Comic Sans MS" w:hAnsi="Comic Sans MS"/>
        </w:rPr>
        <w:t xml:space="preserve">    </w:t>
      </w:r>
      <w:r w:rsidR="00A4207B" w:rsidRPr="00FD1EB3">
        <w:rPr>
          <w:rFonts w:ascii="Comic Sans MS" w:hAnsi="Comic Sans MS"/>
        </w:rPr>
        <w:t xml:space="preserve">Kierberg, </w:t>
      </w:r>
      <w:r w:rsidR="00D060A4">
        <w:rPr>
          <w:rFonts w:ascii="Comic Sans MS" w:hAnsi="Comic Sans MS"/>
        </w:rPr>
        <w:t xml:space="preserve">Juni </w:t>
      </w:r>
      <w:r w:rsidR="00B3565A">
        <w:rPr>
          <w:rFonts w:ascii="Comic Sans MS" w:hAnsi="Comic Sans MS"/>
        </w:rPr>
        <w:t>202</w:t>
      </w:r>
      <w:r w:rsidR="00D060A4">
        <w:rPr>
          <w:rFonts w:ascii="Comic Sans MS" w:hAnsi="Comic Sans MS"/>
        </w:rPr>
        <w:t>1</w:t>
      </w:r>
    </w:p>
    <w:p w14:paraId="42902611" w14:textId="77777777" w:rsidR="00DF01BE" w:rsidRPr="00CF3D72" w:rsidRDefault="00DF01BE" w:rsidP="00A4207B">
      <w:pPr>
        <w:spacing w:after="0" w:line="240" w:lineRule="auto"/>
        <w:jc w:val="right"/>
        <w:rPr>
          <w:rFonts w:ascii="Comic Sans MS" w:hAnsi="Comic Sans MS"/>
          <w:sz w:val="10"/>
          <w:szCs w:val="10"/>
        </w:rPr>
      </w:pPr>
    </w:p>
    <w:p w14:paraId="2F112C00" w14:textId="77777777" w:rsidR="006A5979" w:rsidRPr="005C0D13" w:rsidRDefault="00087D32" w:rsidP="00087D3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>Sehr geehrte Eltern der Schulneulinge,</w:t>
      </w:r>
    </w:p>
    <w:p w14:paraId="40D1BCF7" w14:textId="77777777" w:rsidR="00087D32" w:rsidRPr="001424BC" w:rsidRDefault="00087D32" w:rsidP="00087D32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494B15B7" w14:textId="77777777" w:rsidR="00087D32" w:rsidRPr="005C0D13" w:rsidRDefault="00087D32" w:rsidP="00087D3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 xml:space="preserve">folgende Materialien </w:t>
      </w:r>
      <w:r w:rsidRPr="00CF3D72">
        <w:rPr>
          <w:rFonts w:ascii="Comic Sans MS" w:hAnsi="Comic Sans MS"/>
          <w:b/>
          <w:i/>
          <w:sz w:val="24"/>
          <w:szCs w:val="24"/>
        </w:rPr>
        <w:t>(</w:t>
      </w:r>
      <w:r w:rsidRPr="00B3565A">
        <w:rPr>
          <w:rFonts w:ascii="Comic Sans MS" w:hAnsi="Comic Sans MS"/>
          <w:b/>
          <w:i/>
          <w:sz w:val="24"/>
          <w:szCs w:val="24"/>
          <w:u w:val="single"/>
        </w:rPr>
        <w:t>gut lesbar mit Namen versehen</w:t>
      </w:r>
      <w:r w:rsidRPr="00CF3D72">
        <w:rPr>
          <w:rFonts w:ascii="Comic Sans MS" w:hAnsi="Comic Sans MS"/>
          <w:b/>
          <w:i/>
          <w:sz w:val="24"/>
          <w:szCs w:val="24"/>
        </w:rPr>
        <w:t>)</w:t>
      </w:r>
      <w:r w:rsidRPr="005C0D13">
        <w:rPr>
          <w:rFonts w:ascii="Comic Sans MS" w:hAnsi="Comic Sans MS"/>
          <w:sz w:val="24"/>
          <w:szCs w:val="24"/>
        </w:rPr>
        <w:t xml:space="preserve"> benötigt Ihr Kind für den Schulanfang:</w:t>
      </w:r>
    </w:p>
    <w:p w14:paraId="608CD9FB" w14:textId="77777777" w:rsidR="00087D32" w:rsidRPr="00FD1EB3" w:rsidRDefault="00087D32" w:rsidP="00087D32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14:paraId="16935D7C" w14:textId="77777777" w:rsidR="00FE4628" w:rsidRDefault="00FE4628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Schreibmäppchen (ohne Füller)</w:t>
      </w:r>
      <w:r w:rsidR="00B3565A">
        <w:rPr>
          <w:rFonts w:ascii="Comic Sans MS" w:hAnsi="Comic Sans MS"/>
          <w:sz w:val="24"/>
          <w:szCs w:val="24"/>
        </w:rPr>
        <w:t xml:space="preserve"> mit</w:t>
      </w:r>
    </w:p>
    <w:p w14:paraId="2E7615B8" w14:textId="32F78878" w:rsidR="00B3565A" w:rsidRPr="005A29F0" w:rsidRDefault="00B3565A" w:rsidP="00B3565A">
      <w:pPr>
        <w:pStyle w:val="FarbigeListe-Akzent11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3 Bleistifte</w:t>
      </w:r>
      <w:r w:rsidR="000E0481">
        <w:rPr>
          <w:rFonts w:ascii="Comic Sans MS" w:hAnsi="Comic Sans MS"/>
          <w:sz w:val="24"/>
          <w:szCs w:val="24"/>
        </w:rPr>
        <w:t>n</w:t>
      </w:r>
      <w:r w:rsidRPr="005A29F0">
        <w:rPr>
          <w:rFonts w:ascii="Comic Sans MS" w:hAnsi="Comic Sans MS"/>
          <w:sz w:val="24"/>
          <w:szCs w:val="24"/>
        </w:rPr>
        <w:t xml:space="preserve"> HB 3</w:t>
      </w:r>
      <w:r>
        <w:rPr>
          <w:rFonts w:ascii="Comic Sans MS" w:hAnsi="Comic Sans MS"/>
          <w:sz w:val="24"/>
          <w:szCs w:val="24"/>
        </w:rPr>
        <w:t xml:space="preserve">, 1 Bleistift ins Mäppchen, die anderen beiden </w:t>
      </w:r>
      <w:r w:rsidR="000E0481">
        <w:rPr>
          <w:rFonts w:ascii="Comic Sans MS" w:hAnsi="Comic Sans MS"/>
          <w:sz w:val="24"/>
          <w:szCs w:val="24"/>
        </w:rPr>
        <w:t xml:space="preserve">Bleistifte </w:t>
      </w:r>
      <w:r>
        <w:rPr>
          <w:rFonts w:ascii="Comic Sans MS" w:hAnsi="Comic Sans MS"/>
          <w:sz w:val="24"/>
          <w:szCs w:val="24"/>
        </w:rPr>
        <w:t>als Reserve</w:t>
      </w:r>
    </w:p>
    <w:p w14:paraId="032C0C1D" w14:textId="77777777" w:rsidR="00B3565A" w:rsidRDefault="00B3565A" w:rsidP="00B3565A">
      <w:pPr>
        <w:pStyle w:val="FarbigeListe-Akzent11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</w:t>
      </w:r>
      <w:r w:rsidRPr="005A29F0">
        <w:rPr>
          <w:rFonts w:ascii="Comic Sans MS" w:hAnsi="Comic Sans MS"/>
          <w:sz w:val="24"/>
          <w:szCs w:val="24"/>
        </w:rPr>
        <w:t>Holzbuntstifte</w:t>
      </w:r>
    </w:p>
    <w:p w14:paraId="4BD966F6" w14:textId="70DC6122" w:rsidR="00B3565A" w:rsidRPr="00B3565A" w:rsidRDefault="00B3565A" w:rsidP="00B3565A">
      <w:pPr>
        <w:pStyle w:val="FarbigeListe-Akzent11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2 weiche helle Radiergummis</w:t>
      </w:r>
      <w:r>
        <w:rPr>
          <w:rFonts w:ascii="Comic Sans MS" w:hAnsi="Comic Sans MS"/>
          <w:sz w:val="24"/>
          <w:szCs w:val="24"/>
        </w:rPr>
        <w:t>, 1 Radiergummi ins Mäppchen</w:t>
      </w:r>
      <w:r w:rsidR="000E0481">
        <w:rPr>
          <w:rFonts w:ascii="Comic Sans MS" w:hAnsi="Comic Sans MS"/>
          <w:sz w:val="24"/>
          <w:szCs w:val="24"/>
        </w:rPr>
        <w:t>, der andere Radiergummi als Reserve</w:t>
      </w:r>
    </w:p>
    <w:p w14:paraId="6E4FCE92" w14:textId="5585A804" w:rsidR="00B3565A" w:rsidRPr="005A29F0" w:rsidRDefault="00B3565A" w:rsidP="00B3565A">
      <w:pPr>
        <w:pStyle w:val="FarbigeListe-Akzent11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2 Klebestifte (</w:t>
      </w:r>
      <w:r>
        <w:rPr>
          <w:rFonts w:ascii="Comic Sans MS" w:hAnsi="Comic Sans MS"/>
          <w:sz w:val="24"/>
          <w:szCs w:val="24"/>
        </w:rPr>
        <w:t>groß</w:t>
      </w:r>
      <w:r w:rsidR="00D060A4">
        <w:rPr>
          <w:rFonts w:ascii="Comic Sans MS" w:hAnsi="Comic Sans MS"/>
          <w:sz w:val="24"/>
          <w:szCs w:val="24"/>
        </w:rPr>
        <w:t>, gerne von Pritt</w:t>
      </w:r>
      <w:r w:rsidRPr="005A29F0">
        <w:rPr>
          <w:rFonts w:ascii="Comic Sans MS" w:hAnsi="Comic Sans MS"/>
          <w:sz w:val="24"/>
          <w:szCs w:val="24"/>
        </w:rPr>
        <w:t>)</w:t>
      </w:r>
      <w:r w:rsidRPr="00CF3D72">
        <w:t xml:space="preserve"> </w:t>
      </w:r>
      <w:r w:rsidRPr="00B3565A">
        <w:rPr>
          <w:rFonts w:ascii="Comic Sans MS" w:hAnsi="Comic Sans MS"/>
        </w:rPr>
        <w:t xml:space="preserve">– </w:t>
      </w:r>
      <w:r w:rsidRPr="001C4B2F">
        <w:rPr>
          <w:rFonts w:ascii="Comic Sans MS" w:hAnsi="Comic Sans MS"/>
          <w:sz w:val="24"/>
          <w:szCs w:val="24"/>
        </w:rPr>
        <w:t>einer bleibt in der Schule</w:t>
      </w:r>
      <w:r w:rsidR="001C4B2F">
        <w:rPr>
          <w:rFonts w:ascii="Comic Sans MS" w:hAnsi="Comic Sans MS"/>
          <w:sz w:val="24"/>
          <w:szCs w:val="24"/>
        </w:rPr>
        <w:t>, einer im Ranzen</w:t>
      </w:r>
    </w:p>
    <w:p w14:paraId="06B4BAC4" w14:textId="77777777" w:rsidR="00B3565A" w:rsidRPr="00B3565A" w:rsidRDefault="00B3565A" w:rsidP="00B3565A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Bleistiftspitzer mit Töpfchen</w:t>
      </w:r>
    </w:p>
    <w:p w14:paraId="5E6DB144" w14:textId="77777777" w:rsidR="00087D32" w:rsidRPr="005A29F0" w:rsidRDefault="00087D32" w:rsidP="00FE462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 xml:space="preserve">1 Rechenheft DIN </w:t>
      </w:r>
      <w:r w:rsidR="004435C7" w:rsidRPr="005A29F0">
        <w:rPr>
          <w:rFonts w:ascii="Comic Sans MS" w:hAnsi="Comic Sans MS"/>
          <w:sz w:val="24"/>
          <w:szCs w:val="24"/>
        </w:rPr>
        <w:t>A</w:t>
      </w:r>
      <w:r w:rsidRPr="005A29F0">
        <w:rPr>
          <w:rFonts w:ascii="Comic Sans MS" w:hAnsi="Comic Sans MS"/>
          <w:sz w:val="24"/>
          <w:szCs w:val="24"/>
        </w:rPr>
        <w:t>5 Nr. 7</w:t>
      </w:r>
    </w:p>
    <w:p w14:paraId="31366328" w14:textId="77777777" w:rsidR="00286D88" w:rsidRPr="001C4B2F" w:rsidRDefault="00FE4628" w:rsidP="001C4B2F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</w:t>
      </w:r>
      <w:r w:rsidR="00286D88" w:rsidRPr="005A29F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86D88" w:rsidRPr="005A29F0">
        <w:rPr>
          <w:rFonts w:ascii="Comic Sans MS" w:hAnsi="Comic Sans MS"/>
          <w:sz w:val="24"/>
          <w:szCs w:val="24"/>
        </w:rPr>
        <w:t xml:space="preserve">Blanko-Heft </w:t>
      </w:r>
      <w:r w:rsidR="0085038D" w:rsidRPr="005A29F0">
        <w:rPr>
          <w:rFonts w:ascii="Comic Sans MS" w:hAnsi="Comic Sans MS"/>
          <w:sz w:val="24"/>
          <w:szCs w:val="24"/>
        </w:rPr>
        <w:t>(</w:t>
      </w:r>
      <w:r w:rsidR="00286D88" w:rsidRPr="005A29F0">
        <w:rPr>
          <w:rFonts w:ascii="Comic Sans MS" w:hAnsi="Comic Sans MS"/>
          <w:sz w:val="24"/>
          <w:szCs w:val="24"/>
        </w:rPr>
        <w:t>ohne Linien</w:t>
      </w:r>
      <w:r w:rsidR="0085038D" w:rsidRPr="005A29F0">
        <w:rPr>
          <w:rFonts w:ascii="Comic Sans MS" w:hAnsi="Comic Sans MS"/>
          <w:sz w:val="24"/>
          <w:szCs w:val="24"/>
        </w:rPr>
        <w:t>)</w:t>
      </w:r>
      <w:r w:rsidR="00286D88" w:rsidRPr="005A29F0">
        <w:rPr>
          <w:rFonts w:ascii="Comic Sans MS" w:hAnsi="Comic Sans MS"/>
          <w:sz w:val="24"/>
          <w:szCs w:val="24"/>
        </w:rPr>
        <w:t xml:space="preserve"> DIN A4</w:t>
      </w:r>
    </w:p>
    <w:p w14:paraId="0E86CD20" w14:textId="16D24F8F" w:rsidR="005A29F0" w:rsidRPr="001C4B2F" w:rsidRDefault="001C4B2F" w:rsidP="001C4B2F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S</w:t>
      </w:r>
      <w:r w:rsidR="00087D32" w:rsidRPr="005A29F0">
        <w:rPr>
          <w:rFonts w:ascii="Comic Sans MS" w:hAnsi="Comic Sans MS"/>
          <w:sz w:val="24"/>
          <w:szCs w:val="24"/>
        </w:rPr>
        <w:t>chreibheft DIN A5 quer</w:t>
      </w:r>
      <w:r w:rsidR="00663099" w:rsidRPr="005A29F0">
        <w:rPr>
          <w:rFonts w:ascii="Comic Sans MS" w:hAnsi="Comic Sans MS"/>
          <w:sz w:val="24"/>
          <w:szCs w:val="24"/>
        </w:rPr>
        <w:t xml:space="preserve"> </w:t>
      </w:r>
      <w:r w:rsidR="00087D32" w:rsidRPr="005A29F0">
        <w:rPr>
          <w:rFonts w:ascii="Comic Sans MS" w:hAnsi="Comic Sans MS"/>
          <w:sz w:val="24"/>
          <w:szCs w:val="24"/>
        </w:rPr>
        <w:t>(</w:t>
      </w:r>
      <w:r w:rsidR="00286D88" w:rsidRPr="005A29F0">
        <w:rPr>
          <w:rFonts w:ascii="Comic Sans MS" w:hAnsi="Comic Sans MS"/>
          <w:sz w:val="24"/>
          <w:szCs w:val="24"/>
        </w:rPr>
        <w:t>Landré, Schreiblineatur</w:t>
      </w:r>
      <w:r w:rsidR="00A55693" w:rsidRPr="005A29F0">
        <w:rPr>
          <w:rFonts w:ascii="Comic Sans MS" w:hAnsi="Comic Sans MS"/>
          <w:sz w:val="24"/>
          <w:szCs w:val="24"/>
        </w:rPr>
        <w:t xml:space="preserve"> 0</w:t>
      </w:r>
      <w:r w:rsidR="00087D32" w:rsidRPr="005A29F0">
        <w:rPr>
          <w:rFonts w:ascii="Comic Sans MS" w:hAnsi="Comic Sans MS"/>
          <w:sz w:val="24"/>
          <w:szCs w:val="24"/>
        </w:rPr>
        <w:t>)</w:t>
      </w:r>
      <w:r w:rsidR="00D060A4"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B65CE2" wp14:editId="21BAD035">
                <wp:simplePos x="0" y="0"/>
                <wp:positionH relativeFrom="column">
                  <wp:posOffset>5065395</wp:posOffset>
                </wp:positionH>
                <wp:positionV relativeFrom="paragraph">
                  <wp:posOffset>60325</wp:posOffset>
                </wp:positionV>
                <wp:extent cx="1724025" cy="223139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231390"/>
                          <a:chOff x="8293" y="4011"/>
                          <a:chExt cx="2642" cy="447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3" y="4011"/>
                            <a:ext cx="2642" cy="4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8023"/>
                            <a:ext cx="1362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5E7E" w14:textId="77777777" w:rsidR="00286D88" w:rsidRDefault="00286D88" w:rsidP="00286D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65CE2" id="Group 7" o:spid="_x0000_s1026" style="position:absolute;left:0;text-align:left;margin-left:398.85pt;margin-top:4.75pt;width:135.75pt;height:175.7pt;z-index:251657216" coordorigin="8293,4011" coordsize="2642,4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">
                <v:shape id="Picture 8" o:spid="_x0000_s1027" type="#_x0000_t75" style="position:absolute;left:8293;top:4011;width:2642;height:4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09;top:8023;width:136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3575E7E" w14:textId="77777777" w:rsidR="00286D88" w:rsidRDefault="00286D88" w:rsidP="00286D88"/>
                    </w:txbxContent>
                  </v:textbox>
                </v:shape>
              </v:group>
            </w:pict>
          </mc:Fallback>
        </mc:AlternateContent>
      </w:r>
    </w:p>
    <w:p w14:paraId="64780510" w14:textId="7C86C237" w:rsidR="005A29F0" w:rsidRDefault="00D060A4" w:rsidP="00FD1EB3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087D32" w:rsidRPr="005A29F0">
        <w:rPr>
          <w:rFonts w:ascii="Comic Sans MS" w:hAnsi="Comic Sans MS"/>
          <w:sz w:val="24"/>
          <w:szCs w:val="24"/>
        </w:rPr>
        <w:t xml:space="preserve"> Schnellhefter DIN A4 </w:t>
      </w:r>
      <w:r w:rsidR="00FD1EB3" w:rsidRPr="005A29F0">
        <w:rPr>
          <w:rFonts w:ascii="Comic Sans MS" w:hAnsi="Comic Sans MS"/>
          <w:sz w:val="24"/>
          <w:szCs w:val="24"/>
        </w:rPr>
        <w:t xml:space="preserve"> </w:t>
      </w:r>
    </w:p>
    <w:p w14:paraId="6A0FC77D" w14:textId="77777777" w:rsidR="00D060A4" w:rsidRDefault="00087D32" w:rsidP="005A29F0">
      <w:pPr>
        <w:pStyle w:val="FarbigeListe-Akzent11"/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(blau, rot, grün, gelb, weiß, rosa</w:t>
      </w:r>
      <w:r w:rsidR="00DC5367">
        <w:rPr>
          <w:rFonts w:ascii="Comic Sans MS" w:hAnsi="Comic Sans MS"/>
          <w:sz w:val="24"/>
          <w:szCs w:val="24"/>
        </w:rPr>
        <w:t xml:space="preserve"> oder pink</w:t>
      </w:r>
      <w:r w:rsidRPr="005A29F0">
        <w:rPr>
          <w:rFonts w:ascii="Comic Sans MS" w:hAnsi="Comic Sans MS"/>
          <w:sz w:val="24"/>
          <w:szCs w:val="24"/>
        </w:rPr>
        <w:t>, schwarz, lila</w:t>
      </w:r>
      <w:r w:rsidR="00D060A4">
        <w:rPr>
          <w:rFonts w:ascii="Comic Sans MS" w:hAnsi="Comic Sans MS"/>
          <w:sz w:val="24"/>
          <w:szCs w:val="24"/>
        </w:rPr>
        <w:t xml:space="preserve">, orange, </w:t>
      </w:r>
    </w:p>
    <w:p w14:paraId="6B6718BE" w14:textId="03AF2E4B" w:rsidR="00087D32" w:rsidRPr="005A29F0" w:rsidRDefault="00D060A4" w:rsidP="005A29F0">
      <w:pPr>
        <w:pStyle w:val="FarbigeListe-Akzent11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türkis</w:t>
      </w:r>
      <w:r w:rsidR="00087D32" w:rsidRPr="005A29F0">
        <w:rPr>
          <w:rFonts w:ascii="Comic Sans MS" w:hAnsi="Comic Sans MS"/>
          <w:sz w:val="24"/>
          <w:szCs w:val="24"/>
        </w:rPr>
        <w:t>)</w:t>
      </w:r>
    </w:p>
    <w:p w14:paraId="6D2D1A5F" w14:textId="77777777" w:rsidR="00286D88" w:rsidRPr="005A29F0" w:rsidRDefault="00286D88" w:rsidP="00286D8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Zeichenblock DIN A3</w:t>
      </w:r>
    </w:p>
    <w:p w14:paraId="76599755" w14:textId="77777777" w:rsidR="00286D88" w:rsidRPr="005A29F0" w:rsidRDefault="00286D88" w:rsidP="00286D8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Sammelmappe DIN A3</w:t>
      </w:r>
    </w:p>
    <w:p w14:paraId="660F9C93" w14:textId="77777777" w:rsidR="00663099" w:rsidRPr="005A29F0" w:rsidRDefault="00663099" w:rsidP="00286D8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Malblock DIN A4</w:t>
      </w:r>
    </w:p>
    <w:p w14:paraId="7FF6A79D" w14:textId="77777777" w:rsidR="00087D32" w:rsidRPr="005A29F0" w:rsidRDefault="001C4B2F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87D32" w:rsidRPr="005A29F0">
        <w:rPr>
          <w:rFonts w:ascii="Comic Sans MS" w:hAnsi="Comic Sans MS"/>
          <w:sz w:val="24"/>
          <w:szCs w:val="24"/>
        </w:rPr>
        <w:t xml:space="preserve"> Bastelschere mit abgerundeter Spitze</w:t>
      </w:r>
      <w:r w:rsidR="001D326E" w:rsidRPr="005A29F0">
        <w:rPr>
          <w:rFonts w:ascii="Comic Sans MS" w:hAnsi="Comic Sans MS"/>
          <w:sz w:val="24"/>
          <w:szCs w:val="24"/>
        </w:rPr>
        <w:t xml:space="preserve"> (rostfrei)</w:t>
      </w:r>
    </w:p>
    <w:p w14:paraId="348927AC" w14:textId="77777777"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Deckfarbkasten (gerne Pelikan)</w:t>
      </w:r>
      <w:r w:rsidR="00663099" w:rsidRPr="005A29F0">
        <w:rPr>
          <w:rFonts w:ascii="Comic Sans MS" w:hAnsi="Comic Sans MS"/>
          <w:sz w:val="24"/>
          <w:szCs w:val="24"/>
        </w:rPr>
        <w:t xml:space="preserve"> + Malbecher</w:t>
      </w:r>
      <w:r w:rsidR="001C4B2F">
        <w:rPr>
          <w:rFonts w:ascii="Comic Sans MS" w:hAnsi="Comic Sans MS"/>
          <w:sz w:val="24"/>
          <w:szCs w:val="24"/>
        </w:rPr>
        <w:t xml:space="preserve"> mit Auslaufschutz</w:t>
      </w:r>
    </w:p>
    <w:p w14:paraId="0CC3D238" w14:textId="77777777" w:rsidR="00087D32" w:rsidRPr="005A29F0" w:rsidRDefault="001223A1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Borsten</w:t>
      </w:r>
      <w:r w:rsidR="00087D32" w:rsidRPr="005A29F0">
        <w:rPr>
          <w:rFonts w:ascii="Comic Sans MS" w:hAnsi="Comic Sans MS"/>
          <w:sz w:val="24"/>
          <w:szCs w:val="24"/>
        </w:rPr>
        <w:t>pinsel Nr. 4,8,12</w:t>
      </w:r>
    </w:p>
    <w:p w14:paraId="4F6474ED" w14:textId="77777777" w:rsidR="001223A1" w:rsidRPr="005A29F0" w:rsidRDefault="0085038D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Paket Ölpastellkreid</w:t>
      </w:r>
      <w:r w:rsidR="001223A1" w:rsidRPr="005A29F0">
        <w:rPr>
          <w:rFonts w:ascii="Comic Sans MS" w:hAnsi="Comic Sans MS"/>
          <w:sz w:val="24"/>
          <w:szCs w:val="24"/>
        </w:rPr>
        <w:t>e (z.B. Jaxon Nr. 47412)</w:t>
      </w:r>
    </w:p>
    <w:p w14:paraId="5BE685FB" w14:textId="77777777" w:rsidR="00087D32" w:rsidRPr="00092866" w:rsidRDefault="001C4B2F" w:rsidP="005A29F0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Folienstift non permanent Größe F (</w:t>
      </w:r>
      <w:r w:rsidRPr="001C4B2F">
        <w:rPr>
          <w:rFonts w:ascii="Comic Sans MS" w:hAnsi="Comic Sans MS"/>
          <w:sz w:val="24"/>
          <w:szCs w:val="24"/>
          <w:u w:val="single"/>
        </w:rPr>
        <w:t>wasserlöslich</w:t>
      </w:r>
      <w:r>
        <w:rPr>
          <w:rFonts w:ascii="Comic Sans MS" w:hAnsi="Comic Sans MS"/>
          <w:sz w:val="24"/>
          <w:szCs w:val="24"/>
        </w:rPr>
        <w:t>!)</w:t>
      </w:r>
    </w:p>
    <w:p w14:paraId="35AEDEE0" w14:textId="4D2A1EB1" w:rsidR="005A29F0" w:rsidRDefault="005A29F0" w:rsidP="001C4B2F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76E54">
        <w:rPr>
          <w:rFonts w:ascii="Comic Sans MS" w:hAnsi="Comic Sans MS"/>
          <w:sz w:val="24"/>
          <w:szCs w:val="24"/>
        </w:rPr>
        <w:t xml:space="preserve">1 </w:t>
      </w:r>
      <w:r w:rsidR="001C4B2F">
        <w:rPr>
          <w:rFonts w:ascii="Comic Sans MS" w:hAnsi="Comic Sans MS"/>
          <w:sz w:val="24"/>
          <w:szCs w:val="24"/>
        </w:rPr>
        <w:t>Ablage</w:t>
      </w:r>
      <w:r w:rsidR="00D060A4">
        <w:rPr>
          <w:rFonts w:ascii="Comic Sans MS" w:hAnsi="Comic Sans MS"/>
          <w:sz w:val="24"/>
          <w:szCs w:val="24"/>
        </w:rPr>
        <w:t>korb (Länge 22cm, Breite 30cm, Höhe 6 cm)</w:t>
      </w:r>
    </w:p>
    <w:p w14:paraId="63E8440A" w14:textId="5E1EE68B" w:rsidR="00D060A4" w:rsidRPr="00976E54" w:rsidRDefault="00D060A4" w:rsidP="001C4B2F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einfacher Kopfhörer für die Nutzung eines Tablets in der Schule</w:t>
      </w:r>
    </w:p>
    <w:p w14:paraId="10A91869" w14:textId="77777777"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Turnbeutel mit Turnhose, T-Shirt, festen Turnschuhen mit heller Sohle</w:t>
      </w:r>
    </w:p>
    <w:p w14:paraId="421A303D" w14:textId="77777777" w:rsidR="00087D32" w:rsidRPr="005A29F0" w:rsidRDefault="000A051D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Hausschuhe (mit</w:t>
      </w:r>
      <w:r w:rsidR="00087D32" w:rsidRPr="005A29F0">
        <w:rPr>
          <w:rFonts w:ascii="Comic Sans MS" w:hAnsi="Comic Sans MS"/>
          <w:sz w:val="24"/>
          <w:szCs w:val="24"/>
        </w:rPr>
        <w:t xml:space="preserve"> Namen versehen</w:t>
      </w:r>
      <w:r>
        <w:rPr>
          <w:rFonts w:ascii="Comic Sans MS" w:hAnsi="Comic Sans MS"/>
          <w:sz w:val="24"/>
          <w:szCs w:val="24"/>
        </w:rPr>
        <w:t>)</w:t>
      </w:r>
    </w:p>
    <w:p w14:paraId="01B96191" w14:textId="77777777" w:rsidR="00396D7A" w:rsidRPr="005A29F0" w:rsidRDefault="00396D7A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stabile Wäscheklammer (bitte mit Namen und Klasse versehen)</w:t>
      </w:r>
    </w:p>
    <w:p w14:paraId="3FE09D24" w14:textId="77777777" w:rsidR="00087D32" w:rsidRPr="005A29F0" w:rsidRDefault="00087D32" w:rsidP="00087D3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6F94107" w14:textId="77777777" w:rsidR="00FD1EB3" w:rsidRDefault="00087D32" w:rsidP="00FD1EB3">
      <w:pPr>
        <w:spacing w:after="0" w:line="240" w:lineRule="auto"/>
        <w:jc w:val="center"/>
        <w:rPr>
          <w:rFonts w:ascii="Comic Sans MS" w:hAnsi="Comic Sans MS"/>
          <w:b/>
          <w:i/>
          <w:sz w:val="23"/>
          <w:szCs w:val="23"/>
        </w:rPr>
      </w:pPr>
      <w:r w:rsidRPr="00FD1EB3">
        <w:rPr>
          <w:rFonts w:ascii="Comic Sans MS" w:hAnsi="Comic Sans MS"/>
          <w:b/>
          <w:i/>
          <w:sz w:val="23"/>
          <w:szCs w:val="23"/>
        </w:rPr>
        <w:t xml:space="preserve">(Manche dieser Schulsachen können Sie Ihrem Kind als Überraschung </w:t>
      </w:r>
    </w:p>
    <w:p w14:paraId="434076F2" w14:textId="77777777" w:rsidR="00087D32" w:rsidRPr="00FD1EB3" w:rsidRDefault="00087D32" w:rsidP="00FD1EB3">
      <w:pPr>
        <w:spacing w:after="0" w:line="240" w:lineRule="auto"/>
        <w:jc w:val="center"/>
        <w:rPr>
          <w:rFonts w:ascii="Comic Sans MS" w:hAnsi="Comic Sans MS"/>
          <w:b/>
          <w:i/>
          <w:sz w:val="23"/>
          <w:szCs w:val="23"/>
        </w:rPr>
      </w:pPr>
      <w:r w:rsidRPr="00FD1EB3">
        <w:rPr>
          <w:rFonts w:ascii="Comic Sans MS" w:hAnsi="Comic Sans MS"/>
          <w:b/>
          <w:i/>
          <w:sz w:val="23"/>
          <w:szCs w:val="23"/>
        </w:rPr>
        <w:t>in die Schultüte stecken…)</w:t>
      </w:r>
    </w:p>
    <w:p w14:paraId="1B1FEDBE" w14:textId="77777777" w:rsidR="00DF01BE" w:rsidRDefault="005A29F0" w:rsidP="00087D32">
      <w:pPr>
        <w:spacing w:after="0" w:line="240" w:lineRule="auto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noProof/>
          <w:sz w:val="14"/>
          <w:szCs w:val="14"/>
          <w:lang w:eastAsia="de-DE"/>
        </w:rPr>
        <w:drawing>
          <wp:anchor distT="0" distB="0" distL="114300" distR="114300" simplePos="0" relativeHeight="251659264" behindDoc="0" locked="0" layoutInCell="1" allowOverlap="1" wp14:anchorId="161625BE" wp14:editId="6AB2A31E">
            <wp:simplePos x="0" y="0"/>
            <wp:positionH relativeFrom="margin">
              <wp:posOffset>-154940</wp:posOffset>
            </wp:positionH>
            <wp:positionV relativeFrom="margin">
              <wp:posOffset>8366125</wp:posOffset>
            </wp:positionV>
            <wp:extent cx="1438275" cy="1590675"/>
            <wp:effectExtent l="19050" t="0" r="9525" b="0"/>
            <wp:wrapSquare wrapText="bothSides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DE2C43" w14:textId="32756D2A" w:rsidR="00A4207B" w:rsidRDefault="00A4207B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5DE9C464" w14:textId="6C200BE3" w:rsidR="008C4510" w:rsidRDefault="008C4510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4750252" w14:textId="37E6CB32" w:rsidR="008C4510" w:rsidRDefault="008C4510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C0E1AFA" w14:textId="77777777" w:rsidR="008C4510" w:rsidRPr="005C0D13" w:rsidRDefault="008C4510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3254E32D" w14:textId="77777777" w:rsidR="00A4207B" w:rsidRPr="005C0D13" w:rsidRDefault="00A4207B" w:rsidP="00FD1EB3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>Wir wünschen Ihnen und Ihren Kindern schöne Ferien.</w:t>
      </w:r>
    </w:p>
    <w:p w14:paraId="7D9C1135" w14:textId="7EF72FF7" w:rsidR="007F23BD" w:rsidRPr="005C0D13" w:rsidRDefault="00D060A4" w:rsidP="00FD1EB3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89F78" wp14:editId="0C8FAD47">
                <wp:simplePos x="0" y="0"/>
                <wp:positionH relativeFrom="column">
                  <wp:posOffset>-831215</wp:posOffset>
                </wp:positionH>
                <wp:positionV relativeFrom="paragraph">
                  <wp:posOffset>118745</wp:posOffset>
                </wp:positionV>
                <wp:extent cx="68580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2202" w14:textId="77777777" w:rsidR="00B77F6D" w:rsidRDefault="00B77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89F78" id="Text Box 12" o:spid="_x0000_s1029" type="#_x0000_t202" style="position:absolute;left:0;text-align:left;margin-left:-65.45pt;margin-top:9.3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" stroked="f">
                <v:textbox>
                  <w:txbxContent>
                    <w:p w14:paraId="76CC2202" w14:textId="77777777" w:rsidR="00B77F6D" w:rsidRDefault="00B77F6D"/>
                  </w:txbxContent>
                </v:textbox>
              </v:shape>
            </w:pict>
          </mc:Fallback>
        </mc:AlternateContent>
      </w:r>
      <w:r w:rsidR="00A4207B" w:rsidRPr="005C0D13">
        <w:rPr>
          <w:rFonts w:ascii="Comic Sans MS" w:hAnsi="Comic Sans MS"/>
          <w:sz w:val="24"/>
          <w:szCs w:val="24"/>
        </w:rPr>
        <w:t>Viele Grüße</w: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ABC2C" wp14:editId="6748908C">
                <wp:simplePos x="0" y="0"/>
                <wp:positionH relativeFrom="column">
                  <wp:posOffset>-798830</wp:posOffset>
                </wp:positionH>
                <wp:positionV relativeFrom="paragraph">
                  <wp:posOffset>22225</wp:posOffset>
                </wp:positionV>
                <wp:extent cx="767715" cy="1790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A741C" w14:textId="77777777" w:rsidR="002D7A27" w:rsidRDefault="002D7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ABC2C" id="Text Box 6" o:spid="_x0000_s1030" type="#_x0000_t202" style="position:absolute;left:0;text-align:left;margin-left:-62.9pt;margin-top:1.75pt;width:60.45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" stroked="f">
                <v:textbox>
                  <w:txbxContent>
                    <w:p w14:paraId="3E0A741C" w14:textId="77777777" w:rsidR="002D7A27" w:rsidRDefault="002D7A27"/>
                  </w:txbxContent>
                </v:textbox>
              </v:shape>
            </w:pict>
          </mc:Fallback>
        </mc:AlternateContent>
      </w:r>
    </w:p>
    <w:p w14:paraId="674D129E" w14:textId="6CFB0222" w:rsidR="002D7A27" w:rsidRPr="005C0D13" w:rsidRDefault="00D060A4" w:rsidP="00087D32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1CE4F" wp14:editId="3C5A3DA0">
                <wp:simplePos x="0" y="0"/>
                <wp:positionH relativeFrom="column">
                  <wp:posOffset>-798830</wp:posOffset>
                </wp:positionH>
                <wp:positionV relativeFrom="paragraph">
                  <wp:posOffset>135255</wp:posOffset>
                </wp:positionV>
                <wp:extent cx="767715" cy="9080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A5671" w14:textId="77777777" w:rsidR="00092866" w:rsidRDefault="00092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1CE4F" id="Text Box 15" o:spid="_x0000_s1031" type="#_x0000_t202" style="position:absolute;margin-left:-62.9pt;margin-top:10.65pt;width:60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" stroked="f">
                <v:textbox>
                  <w:txbxContent>
                    <w:p w14:paraId="71BA5671" w14:textId="77777777" w:rsidR="00092866" w:rsidRDefault="00092866"/>
                  </w:txbxContent>
                </v:textbox>
              </v:shape>
            </w:pict>
          </mc:Fallback>
        </mc:AlternateContent>
      </w:r>
      <w:r w:rsidR="002D7A27" w:rsidRPr="005C0D13">
        <w:rPr>
          <w:rFonts w:ascii="Lucida Handwriting" w:hAnsi="Lucida Handwriting"/>
          <w:sz w:val="24"/>
          <w:szCs w:val="24"/>
        </w:rPr>
        <w:tab/>
      </w:r>
      <w:r w:rsidR="007F23BD" w:rsidRPr="005C0D13">
        <w:rPr>
          <w:rFonts w:ascii="Lucida Handwriting" w:hAnsi="Lucida Handwriting"/>
          <w:sz w:val="24"/>
          <w:szCs w:val="24"/>
        </w:rPr>
        <w:t xml:space="preserve">     </w:t>
      </w:r>
      <w:r w:rsidR="00FD1EB3" w:rsidRPr="005C0D13">
        <w:rPr>
          <w:rFonts w:ascii="Lucida Handwriting" w:hAnsi="Lucida Handwriting"/>
          <w:sz w:val="24"/>
          <w:szCs w:val="24"/>
        </w:rPr>
        <w:tab/>
      </w:r>
      <w:r w:rsidR="00FD1EB3" w:rsidRPr="005C0D13">
        <w:rPr>
          <w:rFonts w:ascii="Lucida Handwriting" w:hAnsi="Lucida Handwriting"/>
          <w:sz w:val="24"/>
          <w:szCs w:val="24"/>
        </w:rPr>
        <w:tab/>
      </w:r>
      <w:r w:rsidR="007F23BD" w:rsidRPr="005C0D13">
        <w:rPr>
          <w:rFonts w:ascii="Lucida Handwriting" w:hAnsi="Lucida Handwriting"/>
          <w:sz w:val="24"/>
          <w:szCs w:val="24"/>
        </w:rPr>
        <w:t xml:space="preserve"> </w:t>
      </w:r>
      <w:r w:rsidR="001424BC">
        <w:rPr>
          <w:rFonts w:ascii="Lucida Handwriting" w:hAnsi="Lucida Handwriting"/>
          <w:sz w:val="24"/>
          <w:szCs w:val="24"/>
        </w:rPr>
        <w:t>Da</w:t>
      </w:r>
      <w:r w:rsidR="008A2AFF">
        <w:rPr>
          <w:rFonts w:ascii="Lucida Handwriting" w:hAnsi="Lucida Handwriting"/>
          <w:sz w:val="24"/>
          <w:szCs w:val="24"/>
        </w:rPr>
        <w:t>s Kollegium der Barbaraschule</w:t>
      </w:r>
    </w:p>
    <w:sectPr w:rsidR="002D7A27" w:rsidRPr="005C0D13" w:rsidSect="005C0D13">
      <w:pgSz w:w="11906" w:h="16838"/>
      <w:pgMar w:top="340" w:right="45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807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75E8F"/>
    <w:multiLevelType w:val="hybridMultilevel"/>
    <w:tmpl w:val="F7C26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719B"/>
    <w:multiLevelType w:val="hybridMultilevel"/>
    <w:tmpl w:val="30243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0D"/>
    <w:rsid w:val="00036028"/>
    <w:rsid w:val="00087D32"/>
    <w:rsid w:val="00092866"/>
    <w:rsid w:val="000A051D"/>
    <w:rsid w:val="000A0B50"/>
    <w:rsid w:val="000E0481"/>
    <w:rsid w:val="001223A1"/>
    <w:rsid w:val="001424BC"/>
    <w:rsid w:val="00170C0D"/>
    <w:rsid w:val="001809FF"/>
    <w:rsid w:val="001C4B2F"/>
    <w:rsid w:val="001D326E"/>
    <w:rsid w:val="001D584E"/>
    <w:rsid w:val="00234F83"/>
    <w:rsid w:val="00286D88"/>
    <w:rsid w:val="002D7A27"/>
    <w:rsid w:val="002E6E82"/>
    <w:rsid w:val="00302628"/>
    <w:rsid w:val="00396D7A"/>
    <w:rsid w:val="00402A5E"/>
    <w:rsid w:val="004435C7"/>
    <w:rsid w:val="004546DC"/>
    <w:rsid w:val="004B7374"/>
    <w:rsid w:val="00516D5C"/>
    <w:rsid w:val="00582273"/>
    <w:rsid w:val="005A29F0"/>
    <w:rsid w:val="005C0D13"/>
    <w:rsid w:val="006043FE"/>
    <w:rsid w:val="00633C8B"/>
    <w:rsid w:val="00663099"/>
    <w:rsid w:val="00673CC3"/>
    <w:rsid w:val="006A5979"/>
    <w:rsid w:val="006B18A5"/>
    <w:rsid w:val="006D110D"/>
    <w:rsid w:val="00770F51"/>
    <w:rsid w:val="00771856"/>
    <w:rsid w:val="007D2E02"/>
    <w:rsid w:val="007F0A69"/>
    <w:rsid w:val="007F23BD"/>
    <w:rsid w:val="0083281D"/>
    <w:rsid w:val="008349F1"/>
    <w:rsid w:val="0085038D"/>
    <w:rsid w:val="008801D2"/>
    <w:rsid w:val="00893FBC"/>
    <w:rsid w:val="008A2AFF"/>
    <w:rsid w:val="008C4510"/>
    <w:rsid w:val="009601BE"/>
    <w:rsid w:val="00976E54"/>
    <w:rsid w:val="00A12AC8"/>
    <w:rsid w:val="00A4207B"/>
    <w:rsid w:val="00A55693"/>
    <w:rsid w:val="00A95069"/>
    <w:rsid w:val="00B14C39"/>
    <w:rsid w:val="00B3565A"/>
    <w:rsid w:val="00B37E7B"/>
    <w:rsid w:val="00B75D01"/>
    <w:rsid w:val="00B77F6D"/>
    <w:rsid w:val="00BB7520"/>
    <w:rsid w:val="00BC2CE3"/>
    <w:rsid w:val="00BE3BAF"/>
    <w:rsid w:val="00C15644"/>
    <w:rsid w:val="00C300D6"/>
    <w:rsid w:val="00C64701"/>
    <w:rsid w:val="00C76658"/>
    <w:rsid w:val="00C80087"/>
    <w:rsid w:val="00CE0AC9"/>
    <w:rsid w:val="00CF3D72"/>
    <w:rsid w:val="00D060A4"/>
    <w:rsid w:val="00D308EF"/>
    <w:rsid w:val="00DC0DA2"/>
    <w:rsid w:val="00DC5367"/>
    <w:rsid w:val="00DF01BE"/>
    <w:rsid w:val="00E51220"/>
    <w:rsid w:val="00F427DB"/>
    <w:rsid w:val="00FA73FC"/>
    <w:rsid w:val="00FC4869"/>
    <w:rsid w:val="00FD1EB3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3601"/>
  <w15:docId w15:val="{A1A4F270-DC39-49CE-842E-BAEEEA4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A5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87D32"/>
    <w:pPr>
      <w:ind w:left="720"/>
      <w:contextualSpacing/>
    </w:pPr>
  </w:style>
  <w:style w:type="paragraph" w:styleId="Kopfzeile">
    <w:name w:val="header"/>
    <w:basedOn w:val="Standard"/>
    <w:link w:val="KopfzeileZchn"/>
    <w:rsid w:val="00C766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pfzeileZchn">
    <w:name w:val="Kopfzeile Zchn"/>
    <w:link w:val="Kopfzeile"/>
    <w:rsid w:val="00C76658"/>
    <w:rPr>
      <w:rFonts w:ascii="Times New Roman" w:eastAsia="Times New Roman" w:hAnsi="Times New Roman"/>
      <w:lang w:eastAsia="en-US"/>
    </w:rPr>
  </w:style>
  <w:style w:type="character" w:styleId="Fett">
    <w:name w:val="Strong"/>
    <w:uiPriority w:val="22"/>
    <w:qFormat/>
    <w:rsid w:val="007D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%20Smuda\Documents\Daja%20Vista\Schuljahr%201112\Meine%20Klasse%201112\Materialliste%20Vorschlag%201.%20Schuljahr%20201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Materialliste Vorschlag 1. Schuljahr 2011.dot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 Barbaraschule – Mühlenbach 65 – 50321 Brühl</vt:lpstr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 Barbaraschule – Mühlenbach 65 – 50321 Brühl</dc:title>
  <dc:creator>Katrin Smuda</dc:creator>
  <cp:lastModifiedBy>Schule</cp:lastModifiedBy>
  <cp:revision>2</cp:revision>
  <cp:lastPrinted>2015-05-18T18:07:00Z</cp:lastPrinted>
  <dcterms:created xsi:type="dcterms:W3CDTF">2021-05-25T17:24:00Z</dcterms:created>
  <dcterms:modified xsi:type="dcterms:W3CDTF">2021-05-25T17:24:00Z</dcterms:modified>
</cp:coreProperties>
</file>